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8" w:rsidRDefault="008C2C5F">
      <w:pPr>
        <w:pBdr>
          <w:bottom w:val="single" w:sz="6" w:space="1" w:color="000000"/>
        </w:pBdr>
        <w:shd w:val="clear" w:color="auto" w:fill="CCCCCC"/>
        <w:jc w:val="center"/>
      </w:pPr>
      <w:r>
        <w:rPr>
          <w:rFonts w:cs="Calibri Light"/>
          <w:b/>
          <w:bCs/>
          <w:sz w:val="26"/>
          <w:szCs w:val="26"/>
          <w:shd w:val="clear" w:color="auto" w:fill="CCCCCC"/>
        </w:rPr>
        <w:t>KWESTIONARIUSZ OSOBOWY</w:t>
      </w:r>
    </w:p>
    <w:p w:rsidR="00044DA8" w:rsidRDefault="008C2C5F">
      <w:pPr>
        <w:pBdr>
          <w:bottom w:val="single" w:sz="6" w:space="1" w:color="000000"/>
        </w:pBdr>
        <w:shd w:val="clear" w:color="auto" w:fill="CCCCCC"/>
        <w:jc w:val="center"/>
      </w:pPr>
      <w:r>
        <w:rPr>
          <w:rFonts w:cs="Calibri Light"/>
          <w:b/>
          <w:bCs/>
          <w:sz w:val="26"/>
          <w:szCs w:val="26"/>
          <w:shd w:val="clear" w:color="auto" w:fill="CCCCCC"/>
        </w:rPr>
        <w:t>DLA OSOBY UBIEGAJĄCEJ SIĘ O ZATRUDNIENIE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STANOWISKO :</w:t>
            </w:r>
          </w:p>
        </w:tc>
      </w:tr>
    </w:tbl>
    <w:p w:rsidR="00044DA8" w:rsidRDefault="008C2C5F">
      <w:pPr>
        <w:numPr>
          <w:ilvl w:val="0"/>
          <w:numId w:val="1"/>
        </w:num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INFORMACJE OSOBOWE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Imię (imiona) i nazwisko 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Imiona rodziców: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Data i miejsce urodzenia: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Obywatelstwo: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Miejsce zamieszkania (dokładny adres):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Adres do korespondencji: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rPr>
                <w:rFonts w:cs="Calibri"/>
                <w:color w:val="000000"/>
                <w:sz w:val="25"/>
                <w:szCs w:val="25"/>
              </w:rPr>
              <w:t>Telefon kontaktowy :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rPr>
                <w:rFonts w:cs="Calibri"/>
                <w:color w:val="000000"/>
                <w:sz w:val="25"/>
                <w:szCs w:val="25"/>
              </w:rPr>
              <w:t xml:space="preserve">Adres e-mail </w:t>
            </w:r>
            <w:r>
              <w:rPr>
                <w:rFonts w:cs="Calibri"/>
                <w:color w:val="333333"/>
                <w:sz w:val="25"/>
                <w:szCs w:val="25"/>
              </w:rPr>
              <w:t>:</w:t>
            </w:r>
          </w:p>
        </w:tc>
      </w:tr>
    </w:tbl>
    <w:p w:rsidR="00044DA8" w:rsidRDefault="008C2C5F">
      <w:pPr>
        <w:pStyle w:val="Akapitzlist"/>
        <w:spacing w:line="360" w:lineRule="auto"/>
        <w:ind w:left="0"/>
      </w:pPr>
      <w:r>
        <w:rPr>
          <w:rFonts w:cs="Calibri"/>
          <w:b/>
          <w:bCs/>
          <w:sz w:val="25"/>
          <w:szCs w:val="25"/>
        </w:rPr>
        <w:t xml:space="preserve">     II. WYKSZTAŁCENIE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Akapitzlist"/>
              <w:spacing w:line="360" w:lineRule="auto"/>
              <w:ind w:left="0"/>
              <w:rPr>
                <w:rFonts w:cs="Calibri"/>
                <w:sz w:val="25"/>
                <w:szCs w:val="25"/>
              </w:rPr>
            </w:pP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.............................................................................................................................................    (nazwa szkoły oraz data rozpoczęcia i  zakończenia nauki)</w:t>
            </w:r>
          </w:p>
          <w:p w:rsidR="00044DA8" w:rsidRDefault="00044DA8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....................................................</w:t>
            </w: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</w:t>
            </w: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 xml:space="preserve">  (poziom wykształcenia/typ, kierunek/specjalizacja,  tytuł zawodowy/zawód)</w:t>
            </w:r>
          </w:p>
        </w:tc>
      </w:tr>
    </w:tbl>
    <w:p w:rsidR="00044DA8" w:rsidRDefault="00044DA8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</w:p>
    <w:p w:rsidR="00044DA8" w:rsidRDefault="00044DA8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</w:p>
    <w:p w:rsidR="00044DA8" w:rsidRDefault="00044DA8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</w:p>
    <w:p w:rsidR="00044DA8" w:rsidRDefault="008C2C5F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lastRenderedPageBreak/>
        <w:t xml:space="preserve"> III. WYKSZTAŁCENIE UZUPEŁNIAJĄCE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.....................................................</w:t>
            </w: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........................................................................................(studia podyplomowe lub inne )</w:t>
            </w:r>
          </w:p>
        </w:tc>
      </w:tr>
    </w:tbl>
    <w:p w:rsidR="00044DA8" w:rsidRDefault="008C2C5F">
      <w:pPr>
        <w:pStyle w:val="Akapitzlist"/>
        <w:spacing w:line="360" w:lineRule="auto"/>
        <w:ind w:left="0"/>
      </w:pPr>
      <w:r>
        <w:rPr>
          <w:rFonts w:cs="Calibri"/>
          <w:sz w:val="25"/>
          <w:szCs w:val="25"/>
        </w:rPr>
        <w:t xml:space="preserve"> </w:t>
      </w:r>
      <w:r>
        <w:rPr>
          <w:rFonts w:cs="Calibri"/>
          <w:b/>
          <w:bCs/>
          <w:sz w:val="25"/>
          <w:szCs w:val="25"/>
        </w:rPr>
        <w:t>IV. KURSY I SZKOLENIA ZAWODOWE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.............................................................................................................................................(nazwa kursu, szkolenia )</w:t>
            </w:r>
          </w:p>
        </w:tc>
      </w:tr>
    </w:tbl>
    <w:p w:rsidR="00044DA8" w:rsidRDefault="008C2C5F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>V. DODATKOWE UPRAWNIENIA, UMIEJĘTNOŚCI, ZAINTERESOWANIA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044DA8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Akapitzlist"/>
              <w:spacing w:line="360" w:lineRule="auto"/>
              <w:ind w:left="0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5"/>
                <w:szCs w:val="25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sz w:val="25"/>
                <w:szCs w:val="25"/>
              </w:rPr>
              <w:t>........................................................</w:t>
            </w:r>
          </w:p>
          <w:p w:rsidR="00044DA8" w:rsidRDefault="008C2C5F">
            <w:pPr>
              <w:pStyle w:val="Akapitzlist"/>
              <w:spacing w:line="360" w:lineRule="auto"/>
              <w:ind w:left="0"/>
              <w:jc w:val="center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>( np. znajomość języków obcych, prawo jazdy, obsługa komputera )</w:t>
            </w:r>
          </w:p>
        </w:tc>
      </w:tr>
    </w:tbl>
    <w:p w:rsidR="00044DA8" w:rsidRDefault="008C2C5F">
      <w:pPr>
        <w:pStyle w:val="Akapitzlist"/>
        <w:spacing w:line="360" w:lineRule="auto"/>
        <w:ind w:left="0"/>
        <w:rPr>
          <w:rFonts w:cs="Calibri"/>
          <w:b/>
          <w:bCs/>
          <w:sz w:val="25"/>
          <w:szCs w:val="25"/>
        </w:rPr>
      </w:pPr>
      <w:r>
        <w:rPr>
          <w:rFonts w:cs="Calibri"/>
          <w:b/>
          <w:bCs/>
          <w:sz w:val="25"/>
          <w:szCs w:val="25"/>
        </w:rPr>
        <w:t>VI. PRZEBIEG DOTYCHCZASOWEGO ZATRUDNIENIA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"/>
        <w:gridCol w:w="1512"/>
        <w:gridCol w:w="1634"/>
        <w:gridCol w:w="1815"/>
        <w:gridCol w:w="1814"/>
        <w:gridCol w:w="1815"/>
      </w:tblGrid>
      <w:tr w:rsidR="00044DA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Okres zatrudnienia</w:t>
            </w: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 i adres</w:t>
            </w:r>
          </w:p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pracodawcy</w:t>
            </w:r>
          </w:p>
        </w:tc>
        <w:tc>
          <w:tcPr>
            <w:tcW w:w="18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Stanowisko</w:t>
            </w:r>
          </w:p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Rodzaj umowy</w:t>
            </w:r>
          </w:p>
        </w:tc>
      </w:tr>
      <w:tr w:rsidR="00044DA8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8C2C5F">
            <w:pPr>
              <w:pStyle w:val="TableContents"/>
              <w:jc w:val="center"/>
              <w:rPr>
                <w:rFonts w:cs="Calibri"/>
              </w:rPr>
            </w:pPr>
            <w:r>
              <w:rPr>
                <w:rFonts w:cs="Calibri"/>
              </w:rPr>
              <w:t>od</w:t>
            </w:r>
          </w:p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DA8" w:rsidRDefault="008C2C5F">
            <w:pPr>
              <w:pStyle w:val="TableContents"/>
              <w:ind w:left="494"/>
              <w:jc w:val="center"/>
              <w:rPr>
                <w:rFonts w:cs="Calibri"/>
              </w:rPr>
            </w:pPr>
            <w:r>
              <w:rPr>
                <w:rFonts w:cs="Calibri"/>
              </w:rPr>
              <w:t>do</w:t>
            </w:r>
          </w:p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8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  <w:tc>
          <w:tcPr>
            <w:tcW w:w="1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jc w:val="center"/>
              <w:rPr>
                <w:rFonts w:cs="Calibri"/>
              </w:rPr>
            </w:pP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</w:tr>
      <w:tr w:rsidR="00044DA8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DA8" w:rsidRDefault="00044DA8">
            <w:pPr>
              <w:pStyle w:val="TableContents"/>
              <w:rPr>
                <w:rFonts w:cs="Calibri"/>
                <w:sz w:val="25"/>
                <w:szCs w:val="25"/>
              </w:rPr>
            </w:pPr>
          </w:p>
        </w:tc>
      </w:tr>
    </w:tbl>
    <w:p w:rsidR="00044DA8" w:rsidRDefault="00044DA8">
      <w:pPr>
        <w:pStyle w:val="Akapitzlist"/>
        <w:spacing w:line="360" w:lineRule="auto"/>
        <w:ind w:left="0"/>
        <w:rPr>
          <w:rFonts w:cs="Calibri"/>
          <w:sz w:val="25"/>
          <w:szCs w:val="25"/>
        </w:rPr>
      </w:pPr>
    </w:p>
    <w:p w:rsidR="00044DA8" w:rsidRDefault="008C2C5F">
      <w:pPr>
        <w:spacing w:line="360" w:lineRule="auto"/>
      </w:pPr>
      <w:r>
        <w:rPr>
          <w:rFonts w:ascii="Calibri Light" w:hAnsi="Calibri Light" w:cs="Calibri Light"/>
          <w:sz w:val="25"/>
          <w:szCs w:val="25"/>
        </w:rPr>
        <w:t xml:space="preserve"> </w:t>
      </w:r>
      <w:r>
        <w:rPr>
          <w:rFonts w:ascii="Calibri Light" w:hAnsi="Calibri Light" w:cs="Calibri"/>
          <w:sz w:val="25"/>
          <w:szCs w:val="25"/>
        </w:rPr>
        <w:t>......................................</w:t>
      </w:r>
      <w:r>
        <w:rPr>
          <w:rFonts w:ascii="Calibri Light" w:hAnsi="Calibri Light" w:cs="Calibri"/>
          <w:sz w:val="25"/>
          <w:szCs w:val="25"/>
        </w:rPr>
        <w:tab/>
      </w:r>
      <w:r>
        <w:rPr>
          <w:rFonts w:ascii="Calibri Light" w:hAnsi="Calibri Light" w:cs="Calibri"/>
          <w:sz w:val="25"/>
          <w:szCs w:val="25"/>
        </w:rPr>
        <w:tab/>
        <w:t>...............................................................................</w:t>
      </w:r>
    </w:p>
    <w:p w:rsidR="00044DA8" w:rsidRPr="008C2C5F" w:rsidRDefault="008C2C5F" w:rsidP="008C2C5F">
      <w:pPr>
        <w:pStyle w:val="Akapitzlist"/>
        <w:spacing w:line="360" w:lineRule="auto"/>
        <w:ind w:left="0"/>
        <w:rPr>
          <w:rFonts w:cs="Calibri"/>
          <w:sz w:val="25"/>
          <w:szCs w:val="25"/>
        </w:rPr>
      </w:pPr>
      <w:r>
        <w:rPr>
          <w:rFonts w:cs="Calibri"/>
          <w:sz w:val="25"/>
          <w:szCs w:val="25"/>
        </w:rPr>
        <w:t xml:space="preserve">( miejscowość i data )  </w:t>
      </w:r>
      <w:r>
        <w:rPr>
          <w:rFonts w:cs="Calibri"/>
          <w:sz w:val="25"/>
          <w:szCs w:val="25"/>
        </w:rPr>
        <w:tab/>
      </w:r>
      <w:r>
        <w:rPr>
          <w:rFonts w:cs="Calibri"/>
          <w:sz w:val="25"/>
          <w:szCs w:val="25"/>
        </w:rPr>
        <w:tab/>
        <w:t xml:space="preserve">   (podpis osoby ubiegającej się o zatrudnienie)</w:t>
      </w:r>
      <w:bookmarkStart w:id="0" w:name="_GoBack"/>
      <w:bookmarkEnd w:id="0"/>
    </w:p>
    <w:sectPr w:rsidR="00044DA8" w:rsidRPr="008C2C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C5F">
      <w:pPr>
        <w:spacing w:after="0"/>
      </w:pPr>
      <w:r>
        <w:separator/>
      </w:r>
    </w:p>
  </w:endnote>
  <w:endnote w:type="continuationSeparator" w:id="0">
    <w:p w:rsidR="00000000" w:rsidRDefault="008C2C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C5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C2C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4398"/>
    <w:multiLevelType w:val="multilevel"/>
    <w:tmpl w:val="C74086A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7F36"/>
    <w:multiLevelType w:val="multilevel"/>
    <w:tmpl w:val="2BEC62B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4DA8"/>
    <w:rsid w:val="00044DA8"/>
    <w:rsid w:val="008C2C5F"/>
    <w:rsid w:val="00B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Aniabiuroagro@outlook.com</dc:creator>
  <cp:lastModifiedBy>viking admin</cp:lastModifiedBy>
  <cp:revision>3</cp:revision>
  <dcterms:created xsi:type="dcterms:W3CDTF">2021-11-22T07:46:00Z</dcterms:created>
  <dcterms:modified xsi:type="dcterms:W3CDTF">2021-11-22T07:46:00Z</dcterms:modified>
</cp:coreProperties>
</file>